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75" w:rsidRPr="00C10DB7" w:rsidRDefault="00E00D75" w:rsidP="00A32D8B">
      <w:pPr>
        <w:autoSpaceDE w:val="0"/>
        <w:autoSpaceDN w:val="0"/>
        <w:spacing w:beforeLines="50" w:afterLines="50"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C10DB7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阳曲县</w:t>
      </w:r>
      <w:r w:rsidRPr="00C10DB7">
        <w:rPr>
          <w:rFonts w:ascii="方正小标宋简体" w:eastAsia="方正小标宋简体" w:hAnsi="宋体" w:cs="方正小标宋简体"/>
          <w:b/>
          <w:bCs/>
          <w:sz w:val="36"/>
          <w:szCs w:val="36"/>
        </w:rPr>
        <w:t>2020</w:t>
      </w:r>
      <w:r w:rsidRPr="00C10DB7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年公开招聘教师报名登记表</w:t>
      </w:r>
    </w:p>
    <w:p w:rsidR="00E00D75" w:rsidRDefault="00E00D75" w:rsidP="00A32D8B">
      <w:pPr>
        <w:autoSpaceDE w:val="0"/>
        <w:autoSpaceDN w:val="0"/>
        <w:spacing w:beforeLines="50" w:afterLines="50" w:line="300" w:lineRule="exact"/>
        <w:jc w:val="left"/>
        <w:rPr>
          <w:rFonts w:ascii="仿宋_GB2312" w:eastAsia="仿宋_GB2312" w:hAnsi="仿宋_GB2312"/>
          <w:b/>
          <w:bCs/>
          <w:sz w:val="24"/>
          <w:szCs w:val="24"/>
        </w:rPr>
      </w:pPr>
    </w:p>
    <w:p w:rsidR="00E00D75" w:rsidRPr="006C6CFC" w:rsidRDefault="00E00D75" w:rsidP="00A32D8B">
      <w:pPr>
        <w:autoSpaceDE w:val="0"/>
        <w:autoSpaceDN w:val="0"/>
        <w:spacing w:beforeLines="50" w:afterLines="50" w:line="300" w:lineRule="exact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6C6CFC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报名序号：</w:t>
      </w:r>
      <w:r w:rsidRPr="006C6CFC">
        <w:rPr>
          <w:rFonts w:ascii="仿宋_GB2312" w:eastAsia="仿宋_GB2312" w:hAnsi="仿宋_GB2312" w:cs="仿宋_GB2312"/>
          <w:b/>
          <w:bCs/>
          <w:sz w:val="24"/>
          <w:szCs w:val="24"/>
        </w:rPr>
        <w:t xml:space="preserve">                                                                 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"/>
        <w:gridCol w:w="276"/>
        <w:gridCol w:w="339"/>
        <w:gridCol w:w="45"/>
        <w:gridCol w:w="411"/>
        <w:gridCol w:w="9"/>
        <w:gridCol w:w="460"/>
        <w:gridCol w:w="611"/>
        <w:gridCol w:w="105"/>
        <w:gridCol w:w="900"/>
        <w:gridCol w:w="435"/>
        <w:gridCol w:w="465"/>
        <w:gridCol w:w="180"/>
        <w:gridCol w:w="255"/>
        <w:gridCol w:w="675"/>
        <w:gridCol w:w="597"/>
        <w:gridCol w:w="708"/>
        <w:gridCol w:w="284"/>
        <w:gridCol w:w="1433"/>
      </w:tblGrid>
      <w:tr w:rsidR="00E00D75" w:rsidTr="0004720A">
        <w:trPr>
          <w:cantSplit/>
          <w:trHeight w:hRule="exact" w:val="607"/>
          <w:jc w:val="center"/>
        </w:trPr>
        <w:tc>
          <w:tcPr>
            <w:tcW w:w="1260" w:type="dxa"/>
            <w:gridSpan w:val="2"/>
            <w:vAlign w:val="center"/>
          </w:tcPr>
          <w:p w:rsidR="00E00D75" w:rsidRDefault="00E00D75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980" w:type="dxa"/>
            <w:gridSpan w:val="7"/>
            <w:vAlign w:val="center"/>
          </w:tcPr>
          <w:p w:rsidR="00E00D75" w:rsidRDefault="00E00D75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0D75" w:rsidRDefault="00E00D75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E00D75" w:rsidRDefault="00E00D75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00D75" w:rsidRDefault="00E00D75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 w:rsidR="00E00D75" w:rsidRDefault="00E00D75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E00D75" w:rsidRDefault="00E00D75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  <w:p w:rsidR="00E00D75" w:rsidRDefault="00E00D75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寸近期免冠彩照）</w:t>
            </w:r>
          </w:p>
        </w:tc>
      </w:tr>
      <w:tr w:rsidR="00E00D75" w:rsidTr="0004720A">
        <w:trPr>
          <w:cantSplit/>
          <w:trHeight w:hRule="exact" w:val="586"/>
          <w:jc w:val="center"/>
        </w:trPr>
        <w:tc>
          <w:tcPr>
            <w:tcW w:w="1260" w:type="dxa"/>
            <w:gridSpan w:val="2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7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0D75" w:rsidRDefault="00E00D75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 w:rsidR="00E00D75" w:rsidRDefault="00E00D75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00D75" w:rsidRDefault="00E00D75" w:rsidP="009967BD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身体</w:t>
            </w:r>
          </w:p>
          <w:p w:rsidR="00E00D75" w:rsidRDefault="00E00D75" w:rsidP="009967BD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305" w:type="dxa"/>
            <w:gridSpan w:val="2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cantSplit/>
          <w:trHeight w:hRule="exact" w:val="661"/>
          <w:jc w:val="center"/>
        </w:trPr>
        <w:tc>
          <w:tcPr>
            <w:tcW w:w="1260" w:type="dxa"/>
            <w:gridSpan w:val="2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8"/>
            <w:vAlign w:val="center"/>
          </w:tcPr>
          <w:p w:rsidR="00E00D75" w:rsidRDefault="00E00D75" w:rsidP="006B208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00D75" w:rsidRDefault="00E00D75" w:rsidP="006B208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户籍或生源地</w:t>
            </w:r>
          </w:p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 w:rsidTr="0004720A">
        <w:trPr>
          <w:cantSplit/>
          <w:trHeight w:hRule="exact" w:val="786"/>
          <w:jc w:val="center"/>
        </w:trPr>
        <w:tc>
          <w:tcPr>
            <w:tcW w:w="1260" w:type="dxa"/>
            <w:gridSpan w:val="2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现家庭住址</w:t>
            </w:r>
          </w:p>
        </w:tc>
        <w:tc>
          <w:tcPr>
            <w:tcW w:w="2880" w:type="dxa"/>
            <w:gridSpan w:val="8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</w:t>
            </w:r>
          </w:p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方式</w:t>
            </w:r>
          </w:p>
        </w:tc>
        <w:tc>
          <w:tcPr>
            <w:tcW w:w="2415" w:type="dxa"/>
            <w:gridSpan w:val="5"/>
            <w:vAlign w:val="center"/>
          </w:tcPr>
          <w:p w:rsidR="00E00D75" w:rsidRDefault="00E00D75" w:rsidP="00323DCA">
            <w:pPr>
              <w:autoSpaceDE w:val="0"/>
              <w:autoSpaceDN w:val="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方式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:rsidR="00E00D75" w:rsidRDefault="00E00D75" w:rsidP="00323DCA">
            <w:pPr>
              <w:autoSpaceDE w:val="0"/>
              <w:autoSpaceDN w:val="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方式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cantSplit/>
          <w:trHeight w:hRule="exact" w:val="690"/>
          <w:jc w:val="center"/>
        </w:trPr>
        <w:tc>
          <w:tcPr>
            <w:tcW w:w="984" w:type="dxa"/>
            <w:vAlign w:val="center"/>
          </w:tcPr>
          <w:p w:rsidR="00E00D75" w:rsidRPr="0021742E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217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080" w:type="dxa"/>
            <w:gridSpan w:val="5"/>
            <w:vAlign w:val="center"/>
          </w:tcPr>
          <w:p w:rsidR="00E00D75" w:rsidRDefault="00E00D75" w:rsidP="00054E08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2076" w:type="dxa"/>
            <w:gridSpan w:val="4"/>
            <w:vAlign w:val="center"/>
          </w:tcPr>
          <w:p w:rsidR="00E00D75" w:rsidRDefault="00E00D75" w:rsidP="00054E08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335" w:type="dxa"/>
            <w:gridSpan w:val="4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272" w:type="dxa"/>
            <w:gridSpan w:val="2"/>
            <w:vAlign w:val="center"/>
          </w:tcPr>
          <w:p w:rsidR="00E00D75" w:rsidRDefault="00E00D75" w:rsidP="00EC21DB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学习形式</w:t>
            </w:r>
          </w:p>
        </w:tc>
        <w:tc>
          <w:tcPr>
            <w:tcW w:w="2425" w:type="dxa"/>
            <w:gridSpan w:val="3"/>
            <w:vAlign w:val="center"/>
          </w:tcPr>
          <w:p w:rsidR="00E00D75" w:rsidRDefault="00E00D75" w:rsidP="00EC21DB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毕业证编号</w:t>
            </w:r>
          </w:p>
        </w:tc>
      </w:tr>
      <w:tr w:rsidR="00E00D75">
        <w:trPr>
          <w:cantSplit/>
          <w:trHeight w:hRule="exact" w:val="716"/>
          <w:jc w:val="center"/>
        </w:trPr>
        <w:tc>
          <w:tcPr>
            <w:tcW w:w="984" w:type="dxa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cantSplit/>
          <w:trHeight w:hRule="exact" w:val="691"/>
          <w:jc w:val="center"/>
        </w:trPr>
        <w:tc>
          <w:tcPr>
            <w:tcW w:w="1644" w:type="dxa"/>
            <w:gridSpan w:val="4"/>
            <w:vAlign w:val="center"/>
          </w:tcPr>
          <w:p w:rsidR="00E00D75" w:rsidRPr="0021742E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217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教师资格种类及学科</w:t>
            </w:r>
          </w:p>
        </w:tc>
        <w:tc>
          <w:tcPr>
            <w:tcW w:w="2496" w:type="dxa"/>
            <w:gridSpan w:val="6"/>
            <w:vAlign w:val="center"/>
          </w:tcPr>
          <w:p w:rsidR="00E00D75" w:rsidRPr="0021742E" w:rsidRDefault="00E00D75"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E00D75" w:rsidRPr="0021742E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217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教师资格证编号</w:t>
            </w:r>
          </w:p>
        </w:tc>
        <w:tc>
          <w:tcPr>
            <w:tcW w:w="3022" w:type="dxa"/>
            <w:gridSpan w:val="4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cantSplit/>
          <w:trHeight w:hRule="exact" w:val="712"/>
          <w:jc w:val="center"/>
        </w:trPr>
        <w:tc>
          <w:tcPr>
            <w:tcW w:w="1260" w:type="dxa"/>
            <w:gridSpan w:val="2"/>
            <w:vAlign w:val="center"/>
          </w:tcPr>
          <w:p w:rsidR="00E00D75" w:rsidRPr="0021742E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217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报考学校（园）</w:t>
            </w:r>
          </w:p>
        </w:tc>
        <w:tc>
          <w:tcPr>
            <w:tcW w:w="2880" w:type="dxa"/>
            <w:gridSpan w:val="8"/>
            <w:vAlign w:val="center"/>
          </w:tcPr>
          <w:p w:rsidR="00E00D75" w:rsidRPr="0021742E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E00D75" w:rsidRPr="0021742E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217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报考岗位（学科）</w:t>
            </w:r>
          </w:p>
        </w:tc>
        <w:tc>
          <w:tcPr>
            <w:tcW w:w="3022" w:type="dxa"/>
            <w:gridSpan w:val="4"/>
            <w:vAlign w:val="center"/>
          </w:tcPr>
          <w:p w:rsidR="00E00D75" w:rsidRPr="00836C05" w:rsidRDefault="00E00D75" w:rsidP="00836C0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cantSplit/>
          <w:trHeight w:hRule="exact" w:val="755"/>
          <w:jc w:val="center"/>
        </w:trPr>
        <w:tc>
          <w:tcPr>
            <w:tcW w:w="3135" w:type="dxa"/>
            <w:gridSpan w:val="8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</w:t>
            </w:r>
            <w:r w:rsidRPr="00C10DB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哪类专门项目岗位</w:t>
            </w:r>
          </w:p>
        </w:tc>
        <w:tc>
          <w:tcPr>
            <w:tcW w:w="6037" w:type="dxa"/>
            <w:gridSpan w:val="11"/>
            <w:vAlign w:val="center"/>
          </w:tcPr>
          <w:p w:rsidR="00E00D75" w:rsidRPr="009967BD" w:rsidRDefault="00E00D75" w:rsidP="00836C0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cantSplit/>
          <w:trHeight w:hRule="exact" w:val="646"/>
          <w:jc w:val="center"/>
        </w:trPr>
        <w:tc>
          <w:tcPr>
            <w:tcW w:w="2055" w:type="dxa"/>
            <w:gridSpan w:val="5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人事代理单位及时间</w:t>
            </w:r>
          </w:p>
        </w:tc>
        <w:tc>
          <w:tcPr>
            <w:tcW w:w="2520" w:type="dxa"/>
            <w:gridSpan w:val="6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档案存放</w:t>
            </w:r>
          </w:p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地点</w:t>
            </w:r>
          </w:p>
        </w:tc>
        <w:tc>
          <w:tcPr>
            <w:tcW w:w="3022" w:type="dxa"/>
            <w:gridSpan w:val="4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cantSplit/>
          <w:trHeight w:hRule="exact" w:val="561"/>
          <w:jc w:val="center"/>
        </w:trPr>
        <w:tc>
          <w:tcPr>
            <w:tcW w:w="984" w:type="dxa"/>
            <w:vMerge w:val="restart"/>
            <w:textDirection w:val="tbRlV"/>
            <w:vAlign w:val="center"/>
          </w:tcPr>
          <w:p w:rsidR="00E00D75" w:rsidRDefault="00E00D75">
            <w:pPr>
              <w:autoSpaceDE w:val="0"/>
              <w:autoSpaceDN w:val="0"/>
              <w:spacing w:line="300" w:lineRule="exact"/>
              <w:ind w:left="113" w:right="113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学习（工作）主要经历</w:t>
            </w:r>
          </w:p>
        </w:tc>
        <w:tc>
          <w:tcPr>
            <w:tcW w:w="1540" w:type="dxa"/>
            <w:gridSpan w:val="6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626" w:type="dxa"/>
            <w:gridSpan w:val="8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学习院校、工作单位</w:t>
            </w:r>
          </w:p>
        </w:tc>
        <w:tc>
          <w:tcPr>
            <w:tcW w:w="1589" w:type="dxa"/>
            <w:gridSpan w:val="3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所任职务</w:t>
            </w:r>
          </w:p>
        </w:tc>
        <w:tc>
          <w:tcPr>
            <w:tcW w:w="1433" w:type="dxa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证明人</w:t>
            </w:r>
          </w:p>
        </w:tc>
      </w:tr>
      <w:tr w:rsidR="00E00D75">
        <w:trPr>
          <w:cantSplit/>
          <w:trHeight w:hRule="exact" w:val="451"/>
          <w:jc w:val="center"/>
        </w:trPr>
        <w:tc>
          <w:tcPr>
            <w:tcW w:w="984" w:type="dxa"/>
            <w:vMerge/>
            <w:vAlign w:val="center"/>
          </w:tcPr>
          <w:p w:rsidR="00E00D75" w:rsidRDefault="00E00D75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26" w:type="dxa"/>
            <w:gridSpan w:val="8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cantSplit/>
          <w:trHeight w:hRule="exact" w:val="466"/>
          <w:jc w:val="center"/>
        </w:trPr>
        <w:tc>
          <w:tcPr>
            <w:tcW w:w="984" w:type="dxa"/>
            <w:vMerge/>
            <w:vAlign w:val="center"/>
          </w:tcPr>
          <w:p w:rsidR="00E00D75" w:rsidRDefault="00E00D75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26" w:type="dxa"/>
            <w:gridSpan w:val="8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cantSplit/>
          <w:trHeight w:hRule="exact" w:val="466"/>
          <w:jc w:val="center"/>
        </w:trPr>
        <w:tc>
          <w:tcPr>
            <w:tcW w:w="984" w:type="dxa"/>
            <w:vMerge/>
            <w:vAlign w:val="center"/>
          </w:tcPr>
          <w:p w:rsidR="00E00D75" w:rsidRDefault="00E00D75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26" w:type="dxa"/>
            <w:gridSpan w:val="8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cantSplit/>
          <w:trHeight w:hRule="exact" w:val="466"/>
          <w:jc w:val="center"/>
        </w:trPr>
        <w:tc>
          <w:tcPr>
            <w:tcW w:w="984" w:type="dxa"/>
            <w:vMerge/>
            <w:vAlign w:val="center"/>
          </w:tcPr>
          <w:p w:rsidR="00E00D75" w:rsidRDefault="00E00D75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26" w:type="dxa"/>
            <w:gridSpan w:val="8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cantSplit/>
          <w:trHeight w:hRule="exact" w:val="466"/>
          <w:jc w:val="center"/>
        </w:trPr>
        <w:tc>
          <w:tcPr>
            <w:tcW w:w="984" w:type="dxa"/>
            <w:vMerge/>
            <w:vAlign w:val="center"/>
          </w:tcPr>
          <w:p w:rsidR="00E00D75" w:rsidRDefault="00E00D75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26" w:type="dxa"/>
            <w:gridSpan w:val="8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00D75" w:rsidRDefault="00E00D7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00D75">
        <w:trPr>
          <w:trHeight w:hRule="exact" w:val="1330"/>
          <w:jc w:val="center"/>
        </w:trPr>
        <w:tc>
          <w:tcPr>
            <w:tcW w:w="1599" w:type="dxa"/>
            <w:gridSpan w:val="3"/>
            <w:vAlign w:val="center"/>
          </w:tcPr>
          <w:p w:rsidR="00E00D75" w:rsidRDefault="00E00D75">
            <w:pPr>
              <w:autoSpaceDE w:val="0"/>
              <w:autoSpaceDN w:val="0"/>
              <w:spacing w:line="3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16"/>
          </w:tcPr>
          <w:p w:rsidR="00E00D75" w:rsidRDefault="00E00D75" w:rsidP="00E00D75">
            <w:pPr>
              <w:autoSpaceDE w:val="0"/>
              <w:autoSpaceDN w:val="0"/>
              <w:spacing w:line="380" w:lineRule="exact"/>
              <w:ind w:firstLineChars="200" w:firstLine="316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以上填写信息准确无误，所提交的证件、资料和照片真实有效。若有虚假，所产生的一切后果由本人完全承担。</w:t>
            </w:r>
          </w:p>
          <w:p w:rsidR="00E00D75" w:rsidRDefault="00E00D75" w:rsidP="00E00D75">
            <w:pPr>
              <w:autoSpaceDE w:val="0"/>
              <w:autoSpaceDN w:val="0"/>
              <w:spacing w:line="380" w:lineRule="exact"/>
              <w:ind w:firstLineChars="200" w:firstLine="316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  <w:p w:rsidR="00E00D75" w:rsidRDefault="00E00D75" w:rsidP="00E00D75">
            <w:pPr>
              <w:autoSpaceDE w:val="0"/>
              <w:autoSpaceDN w:val="0"/>
              <w:spacing w:line="380" w:lineRule="exact"/>
              <w:ind w:firstLineChars="200" w:firstLine="316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   </w:t>
            </w:r>
          </w:p>
        </w:tc>
      </w:tr>
      <w:tr w:rsidR="00E00D75">
        <w:trPr>
          <w:trHeight w:hRule="exact" w:val="780"/>
          <w:jc w:val="center"/>
        </w:trPr>
        <w:tc>
          <w:tcPr>
            <w:tcW w:w="1599" w:type="dxa"/>
            <w:gridSpan w:val="3"/>
            <w:vAlign w:val="center"/>
          </w:tcPr>
          <w:p w:rsidR="00E00D75" w:rsidRDefault="00E00D75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73" w:type="dxa"/>
            <w:gridSpan w:val="16"/>
            <w:vAlign w:val="center"/>
          </w:tcPr>
          <w:p w:rsidR="00E00D75" w:rsidRDefault="00E00D75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E00D75" w:rsidRDefault="00E00D75">
      <w:pPr>
        <w:autoSpaceDE w:val="0"/>
        <w:autoSpaceDN w:val="0"/>
        <w:spacing w:line="260" w:lineRule="exact"/>
        <w:rPr>
          <w:rFonts w:ascii="仿宋_GB2312" w:eastAsia="仿宋_GB2312" w:hAnsi="仿宋_GB2312"/>
          <w:sz w:val="24"/>
          <w:szCs w:val="24"/>
        </w:rPr>
      </w:pPr>
    </w:p>
    <w:p w:rsidR="00E00D75" w:rsidRDefault="00E00D75">
      <w:pPr>
        <w:autoSpaceDE w:val="0"/>
        <w:autoSpaceDN w:val="0"/>
        <w:spacing w:line="260" w:lineRule="exac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说明：此表打印一份，报名时连同相关证件一并交工作人员。</w:t>
      </w:r>
    </w:p>
    <w:sectPr w:rsidR="00E00D75" w:rsidSect="006C6CFC">
      <w:footerReference w:type="default" r:id="rId6"/>
      <w:pgSz w:w="11850" w:h="16783"/>
      <w:pgMar w:top="1440" w:right="1423" w:bottom="1247" w:left="142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75" w:rsidRDefault="00E00D75" w:rsidP="00A76D97">
      <w:r>
        <w:separator/>
      </w:r>
    </w:p>
  </w:endnote>
  <w:endnote w:type="continuationSeparator" w:id="0">
    <w:p w:rsidR="00E00D75" w:rsidRDefault="00E00D75" w:rsidP="00A7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75" w:rsidRDefault="00E00D75">
    <w:pPr>
      <w:pStyle w:val="Footer"/>
    </w:pPr>
    <w:r>
      <w:rPr>
        <w:noProof/>
      </w:rPr>
      <w:pict>
        <v:rect id="文本框 1025" o:spid="_x0000_s2049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E00D75" w:rsidRDefault="00E00D75">
                <w:pPr>
                  <w:snapToGrid w:val="0"/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75" w:rsidRDefault="00E00D75" w:rsidP="00A76D97">
      <w:r>
        <w:separator/>
      </w:r>
    </w:p>
  </w:footnote>
  <w:footnote w:type="continuationSeparator" w:id="0">
    <w:p w:rsidR="00E00D75" w:rsidRDefault="00E00D75" w:rsidP="00A76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5A7"/>
    <w:rsid w:val="0004720A"/>
    <w:rsid w:val="00054E08"/>
    <w:rsid w:val="001367D2"/>
    <w:rsid w:val="001675A7"/>
    <w:rsid w:val="001B1036"/>
    <w:rsid w:val="001E45C1"/>
    <w:rsid w:val="0021742E"/>
    <w:rsid w:val="002E4D88"/>
    <w:rsid w:val="00323DCA"/>
    <w:rsid w:val="006B2087"/>
    <w:rsid w:val="006C3687"/>
    <w:rsid w:val="006C6CFC"/>
    <w:rsid w:val="00836C05"/>
    <w:rsid w:val="00906A1B"/>
    <w:rsid w:val="0098721F"/>
    <w:rsid w:val="009967BD"/>
    <w:rsid w:val="00A05CA3"/>
    <w:rsid w:val="00A32D8B"/>
    <w:rsid w:val="00A76D97"/>
    <w:rsid w:val="00AD53C3"/>
    <w:rsid w:val="00BF7BFA"/>
    <w:rsid w:val="00C10DB7"/>
    <w:rsid w:val="00D85585"/>
    <w:rsid w:val="00DA4F1A"/>
    <w:rsid w:val="00E00D75"/>
    <w:rsid w:val="00EC21DB"/>
    <w:rsid w:val="00EE0540"/>
    <w:rsid w:val="00F21168"/>
    <w:rsid w:val="00F619A2"/>
    <w:rsid w:val="00F751E2"/>
    <w:rsid w:val="00F965E8"/>
    <w:rsid w:val="00FB4FC1"/>
    <w:rsid w:val="00FC58FD"/>
    <w:rsid w:val="00FC7DC0"/>
    <w:rsid w:val="01BA7E5E"/>
    <w:rsid w:val="02896E4B"/>
    <w:rsid w:val="03B63F43"/>
    <w:rsid w:val="04187160"/>
    <w:rsid w:val="047E567B"/>
    <w:rsid w:val="048C48A2"/>
    <w:rsid w:val="04990F26"/>
    <w:rsid w:val="05AB4D1C"/>
    <w:rsid w:val="0702581B"/>
    <w:rsid w:val="07587D1A"/>
    <w:rsid w:val="0A32307E"/>
    <w:rsid w:val="0A70218E"/>
    <w:rsid w:val="0A805FE2"/>
    <w:rsid w:val="0AE669F2"/>
    <w:rsid w:val="0B0D0FCE"/>
    <w:rsid w:val="0B640798"/>
    <w:rsid w:val="0C5A526E"/>
    <w:rsid w:val="0CAA327C"/>
    <w:rsid w:val="0D6401E6"/>
    <w:rsid w:val="0DAB05D0"/>
    <w:rsid w:val="0E1E6CAC"/>
    <w:rsid w:val="0E996199"/>
    <w:rsid w:val="0EC53381"/>
    <w:rsid w:val="0EE967C3"/>
    <w:rsid w:val="0F034514"/>
    <w:rsid w:val="0F0722EC"/>
    <w:rsid w:val="0F43712B"/>
    <w:rsid w:val="0F744F75"/>
    <w:rsid w:val="10254F0A"/>
    <w:rsid w:val="1063104C"/>
    <w:rsid w:val="10647CE5"/>
    <w:rsid w:val="10727108"/>
    <w:rsid w:val="10A26A79"/>
    <w:rsid w:val="10CD7F3A"/>
    <w:rsid w:val="11683566"/>
    <w:rsid w:val="11843D89"/>
    <w:rsid w:val="11E84A40"/>
    <w:rsid w:val="12380C64"/>
    <w:rsid w:val="12A659CE"/>
    <w:rsid w:val="13184900"/>
    <w:rsid w:val="13C1665F"/>
    <w:rsid w:val="145464D9"/>
    <w:rsid w:val="149D34F5"/>
    <w:rsid w:val="14D0569F"/>
    <w:rsid w:val="14D22C84"/>
    <w:rsid w:val="15FC544A"/>
    <w:rsid w:val="16271E02"/>
    <w:rsid w:val="1655074D"/>
    <w:rsid w:val="166521D6"/>
    <w:rsid w:val="16C52B6F"/>
    <w:rsid w:val="172763A2"/>
    <w:rsid w:val="176112F1"/>
    <w:rsid w:val="18E90721"/>
    <w:rsid w:val="191F4911"/>
    <w:rsid w:val="19270689"/>
    <w:rsid w:val="19BE74E5"/>
    <w:rsid w:val="19DD66C6"/>
    <w:rsid w:val="19F35931"/>
    <w:rsid w:val="1A0001DE"/>
    <w:rsid w:val="1A0726E5"/>
    <w:rsid w:val="1A6364DC"/>
    <w:rsid w:val="1B343B9A"/>
    <w:rsid w:val="1B567D1C"/>
    <w:rsid w:val="1B5E3040"/>
    <w:rsid w:val="1B7D3CFB"/>
    <w:rsid w:val="1BF231B3"/>
    <w:rsid w:val="1C4B6F29"/>
    <w:rsid w:val="1C645D71"/>
    <w:rsid w:val="1CAE17AD"/>
    <w:rsid w:val="1CB26770"/>
    <w:rsid w:val="1E2A17F0"/>
    <w:rsid w:val="1F4B0BBF"/>
    <w:rsid w:val="1F6534F4"/>
    <w:rsid w:val="1F7418FA"/>
    <w:rsid w:val="1F87494D"/>
    <w:rsid w:val="1FDA4124"/>
    <w:rsid w:val="206F7FCE"/>
    <w:rsid w:val="20A43127"/>
    <w:rsid w:val="210B688B"/>
    <w:rsid w:val="213D6448"/>
    <w:rsid w:val="218B726F"/>
    <w:rsid w:val="221D49F6"/>
    <w:rsid w:val="243959B4"/>
    <w:rsid w:val="27CD13D1"/>
    <w:rsid w:val="282C69E2"/>
    <w:rsid w:val="284607D9"/>
    <w:rsid w:val="29637EF2"/>
    <w:rsid w:val="29A6196D"/>
    <w:rsid w:val="2A5B296D"/>
    <w:rsid w:val="2A5D3541"/>
    <w:rsid w:val="2A99469B"/>
    <w:rsid w:val="2AD057B7"/>
    <w:rsid w:val="2BC17E38"/>
    <w:rsid w:val="2C3A330E"/>
    <w:rsid w:val="2C513AF2"/>
    <w:rsid w:val="2C94300D"/>
    <w:rsid w:val="2D376996"/>
    <w:rsid w:val="2D514971"/>
    <w:rsid w:val="2D560FE8"/>
    <w:rsid w:val="2E1E78A3"/>
    <w:rsid w:val="2E3D0F4B"/>
    <w:rsid w:val="2E705F40"/>
    <w:rsid w:val="2EA30362"/>
    <w:rsid w:val="2F2F6BCC"/>
    <w:rsid w:val="2F6137F7"/>
    <w:rsid w:val="2F7F0717"/>
    <w:rsid w:val="2FDA439B"/>
    <w:rsid w:val="30C0310D"/>
    <w:rsid w:val="31E31039"/>
    <w:rsid w:val="322531C9"/>
    <w:rsid w:val="32F3171A"/>
    <w:rsid w:val="33E84D9D"/>
    <w:rsid w:val="33EA515D"/>
    <w:rsid w:val="341F5B6B"/>
    <w:rsid w:val="349F3AC9"/>
    <w:rsid w:val="34A45111"/>
    <w:rsid w:val="35664F78"/>
    <w:rsid w:val="36CD59DE"/>
    <w:rsid w:val="36F41236"/>
    <w:rsid w:val="37487D8C"/>
    <w:rsid w:val="37F46C7E"/>
    <w:rsid w:val="382F2F29"/>
    <w:rsid w:val="38D06CDF"/>
    <w:rsid w:val="38F818FE"/>
    <w:rsid w:val="39671554"/>
    <w:rsid w:val="3A8D7B2A"/>
    <w:rsid w:val="3AD42C21"/>
    <w:rsid w:val="3B333838"/>
    <w:rsid w:val="3C2F19CE"/>
    <w:rsid w:val="3D003205"/>
    <w:rsid w:val="3D5D080F"/>
    <w:rsid w:val="3DBE08E9"/>
    <w:rsid w:val="3E007683"/>
    <w:rsid w:val="3E13702C"/>
    <w:rsid w:val="3F2F28B5"/>
    <w:rsid w:val="3F3E19BB"/>
    <w:rsid w:val="3F624E67"/>
    <w:rsid w:val="404912F4"/>
    <w:rsid w:val="407F51E1"/>
    <w:rsid w:val="409E6AE3"/>
    <w:rsid w:val="40D66560"/>
    <w:rsid w:val="41BC6E8D"/>
    <w:rsid w:val="42275D74"/>
    <w:rsid w:val="42F032F6"/>
    <w:rsid w:val="42F9504C"/>
    <w:rsid w:val="43452231"/>
    <w:rsid w:val="439778E4"/>
    <w:rsid w:val="44207C66"/>
    <w:rsid w:val="44C63EF3"/>
    <w:rsid w:val="45C960AB"/>
    <w:rsid w:val="460D1FB9"/>
    <w:rsid w:val="464B23B5"/>
    <w:rsid w:val="46A031AF"/>
    <w:rsid w:val="474E46B8"/>
    <w:rsid w:val="479247DB"/>
    <w:rsid w:val="47D01C7C"/>
    <w:rsid w:val="48770DA8"/>
    <w:rsid w:val="48C2788B"/>
    <w:rsid w:val="48C808FF"/>
    <w:rsid w:val="49195AE3"/>
    <w:rsid w:val="49596117"/>
    <w:rsid w:val="49A52D40"/>
    <w:rsid w:val="4A035CB4"/>
    <w:rsid w:val="4AD33944"/>
    <w:rsid w:val="4B10440A"/>
    <w:rsid w:val="4C5C0D50"/>
    <w:rsid w:val="4D1A6F47"/>
    <w:rsid w:val="4D457E8C"/>
    <w:rsid w:val="4DED743F"/>
    <w:rsid w:val="4E2D6855"/>
    <w:rsid w:val="4E8C0A15"/>
    <w:rsid w:val="4EA132E6"/>
    <w:rsid w:val="4EBA6D49"/>
    <w:rsid w:val="4F656041"/>
    <w:rsid w:val="4FC50928"/>
    <w:rsid w:val="50086465"/>
    <w:rsid w:val="5043396A"/>
    <w:rsid w:val="513479AC"/>
    <w:rsid w:val="519201BD"/>
    <w:rsid w:val="51D50039"/>
    <w:rsid w:val="520E29BE"/>
    <w:rsid w:val="52275C6E"/>
    <w:rsid w:val="527C22A4"/>
    <w:rsid w:val="532318B1"/>
    <w:rsid w:val="53721C13"/>
    <w:rsid w:val="543C587C"/>
    <w:rsid w:val="54876C93"/>
    <w:rsid w:val="5573504D"/>
    <w:rsid w:val="558D6ECA"/>
    <w:rsid w:val="55965ED4"/>
    <w:rsid w:val="562A3365"/>
    <w:rsid w:val="56490F07"/>
    <w:rsid w:val="566B274A"/>
    <w:rsid w:val="56A25962"/>
    <w:rsid w:val="56AF3965"/>
    <w:rsid w:val="57E72339"/>
    <w:rsid w:val="5840549B"/>
    <w:rsid w:val="594760CD"/>
    <w:rsid w:val="5968131C"/>
    <w:rsid w:val="59FC07F5"/>
    <w:rsid w:val="5A2E27AD"/>
    <w:rsid w:val="5B0551B7"/>
    <w:rsid w:val="5B2A54F2"/>
    <w:rsid w:val="5B702EE1"/>
    <w:rsid w:val="5BA51F9B"/>
    <w:rsid w:val="5CFF5206"/>
    <w:rsid w:val="5D294B37"/>
    <w:rsid w:val="5D3C4EFF"/>
    <w:rsid w:val="5D973F74"/>
    <w:rsid w:val="5D9A09A1"/>
    <w:rsid w:val="5DED4E93"/>
    <w:rsid w:val="5E4E1517"/>
    <w:rsid w:val="5F4F7571"/>
    <w:rsid w:val="5F8867D5"/>
    <w:rsid w:val="5F904F6D"/>
    <w:rsid w:val="5FD446B5"/>
    <w:rsid w:val="607F22D4"/>
    <w:rsid w:val="6083179C"/>
    <w:rsid w:val="62016332"/>
    <w:rsid w:val="627909DE"/>
    <w:rsid w:val="62935F90"/>
    <w:rsid w:val="62DB3EF1"/>
    <w:rsid w:val="637E3920"/>
    <w:rsid w:val="63960650"/>
    <w:rsid w:val="63F9557E"/>
    <w:rsid w:val="641939C0"/>
    <w:rsid w:val="6445621F"/>
    <w:rsid w:val="64A0499D"/>
    <w:rsid w:val="64B110F7"/>
    <w:rsid w:val="654E3FE9"/>
    <w:rsid w:val="65DA2EDE"/>
    <w:rsid w:val="67412037"/>
    <w:rsid w:val="675F779D"/>
    <w:rsid w:val="67B22642"/>
    <w:rsid w:val="67DF3ACF"/>
    <w:rsid w:val="683F613F"/>
    <w:rsid w:val="684977E8"/>
    <w:rsid w:val="6878204E"/>
    <w:rsid w:val="68E81628"/>
    <w:rsid w:val="690F0EF2"/>
    <w:rsid w:val="695231C4"/>
    <w:rsid w:val="6A656315"/>
    <w:rsid w:val="6A8F1FDB"/>
    <w:rsid w:val="6A9807ED"/>
    <w:rsid w:val="6A9F7FD8"/>
    <w:rsid w:val="6B4304C4"/>
    <w:rsid w:val="6B4B03E7"/>
    <w:rsid w:val="6B966010"/>
    <w:rsid w:val="6C2D70CE"/>
    <w:rsid w:val="6DA620B7"/>
    <w:rsid w:val="6E7104C3"/>
    <w:rsid w:val="6F1D7EF4"/>
    <w:rsid w:val="6F931D82"/>
    <w:rsid w:val="70620939"/>
    <w:rsid w:val="70F93D46"/>
    <w:rsid w:val="717842D4"/>
    <w:rsid w:val="72411188"/>
    <w:rsid w:val="727A2D21"/>
    <w:rsid w:val="72C66A9E"/>
    <w:rsid w:val="72CC0B8F"/>
    <w:rsid w:val="731149C1"/>
    <w:rsid w:val="73C325B3"/>
    <w:rsid w:val="740A1A0A"/>
    <w:rsid w:val="753C4204"/>
    <w:rsid w:val="76A96655"/>
    <w:rsid w:val="77384F56"/>
    <w:rsid w:val="778C6CDA"/>
    <w:rsid w:val="780B6BF4"/>
    <w:rsid w:val="78E13FA0"/>
    <w:rsid w:val="791815DD"/>
    <w:rsid w:val="792F309E"/>
    <w:rsid w:val="798C6035"/>
    <w:rsid w:val="79B23BEC"/>
    <w:rsid w:val="7A633833"/>
    <w:rsid w:val="7B3A06FA"/>
    <w:rsid w:val="7BF07D41"/>
    <w:rsid w:val="7C100D5F"/>
    <w:rsid w:val="7C352BA7"/>
    <w:rsid w:val="7C630FBD"/>
    <w:rsid w:val="7CA10281"/>
    <w:rsid w:val="7D5979FA"/>
    <w:rsid w:val="7DFF5701"/>
    <w:rsid w:val="7F4A66F9"/>
    <w:rsid w:val="7F630F17"/>
    <w:rsid w:val="7FA1555E"/>
    <w:rsid w:val="7FD85DB9"/>
    <w:rsid w:val="7FE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9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6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76D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NormalWeb">
    <w:name w:val="Normal (Web)"/>
    <w:basedOn w:val="Normal"/>
    <w:uiPriority w:val="99"/>
    <w:rsid w:val="00A76D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76D97"/>
    <w:rPr>
      <w:b/>
      <w:bCs/>
    </w:rPr>
  </w:style>
  <w:style w:type="character" w:styleId="FollowedHyperlink">
    <w:name w:val="FollowedHyperlink"/>
    <w:basedOn w:val="DefaultParagraphFont"/>
    <w:uiPriority w:val="99"/>
    <w:rsid w:val="00A76D97"/>
    <w:rPr>
      <w:color w:val="auto"/>
      <w:u w:val="none"/>
    </w:rPr>
  </w:style>
  <w:style w:type="character" w:styleId="Hyperlink">
    <w:name w:val="Hyperlink"/>
    <w:basedOn w:val="DefaultParagraphFont"/>
    <w:uiPriority w:val="99"/>
    <w:rsid w:val="00A76D97"/>
    <w:rPr>
      <w:color w:val="auto"/>
      <w:u w:val="none"/>
    </w:rPr>
  </w:style>
  <w:style w:type="table" w:styleId="TableGrid">
    <w:name w:val="Table Grid"/>
    <w:basedOn w:val="TableNormal"/>
    <w:uiPriority w:val="99"/>
    <w:semiHidden/>
    <w:rsid w:val="00A76D9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A76D97"/>
    <w:pPr>
      <w:ind w:firstLineChars="200" w:firstLine="420"/>
    </w:pPr>
  </w:style>
  <w:style w:type="character" w:customStyle="1" w:styleId="bdsnopic">
    <w:name w:val="bds_nopic"/>
    <w:basedOn w:val="DefaultParagraphFont"/>
    <w:uiPriority w:val="99"/>
    <w:rsid w:val="00A76D97"/>
  </w:style>
  <w:style w:type="character" w:customStyle="1" w:styleId="bdsmore2">
    <w:name w:val="bds_more2"/>
    <w:basedOn w:val="DefaultParagraphFont"/>
    <w:uiPriority w:val="99"/>
    <w:rsid w:val="00A76D97"/>
    <w:rPr>
      <w:rFonts w:ascii="宋体" w:eastAsia="宋体" w:hAnsi="宋体" w:cs="宋体"/>
    </w:rPr>
  </w:style>
  <w:style w:type="character" w:customStyle="1" w:styleId="bdsmore3">
    <w:name w:val="bds_more3"/>
    <w:basedOn w:val="DefaultParagraphFont"/>
    <w:uiPriority w:val="99"/>
    <w:rsid w:val="00A76D97"/>
  </w:style>
  <w:style w:type="character" w:customStyle="1" w:styleId="bdsmore4">
    <w:name w:val="bds_more4"/>
    <w:basedOn w:val="DefaultParagraphFont"/>
    <w:uiPriority w:val="99"/>
    <w:rsid w:val="00A76D97"/>
  </w:style>
  <w:style w:type="character" w:customStyle="1" w:styleId="bdsmore">
    <w:name w:val="bds_more"/>
    <w:basedOn w:val="DefaultParagraphFont"/>
    <w:uiPriority w:val="99"/>
    <w:rsid w:val="00A76D97"/>
    <w:rPr>
      <w:rFonts w:ascii="宋体" w:eastAsia="宋体" w:hAnsi="宋体" w:cs="宋体"/>
    </w:rPr>
  </w:style>
  <w:style w:type="character" w:customStyle="1" w:styleId="bdsmore1">
    <w:name w:val="bds_more1"/>
    <w:basedOn w:val="DefaultParagraphFont"/>
    <w:uiPriority w:val="99"/>
    <w:rsid w:val="00A76D97"/>
  </w:style>
  <w:style w:type="character" w:customStyle="1" w:styleId="bdsnopic1">
    <w:name w:val="bds_nopic1"/>
    <w:basedOn w:val="DefaultParagraphFont"/>
    <w:uiPriority w:val="99"/>
    <w:rsid w:val="00A76D97"/>
  </w:style>
  <w:style w:type="character" w:customStyle="1" w:styleId="bdsnopic2">
    <w:name w:val="bds_nopic2"/>
    <w:basedOn w:val="DefaultParagraphFont"/>
    <w:uiPriority w:val="99"/>
    <w:rsid w:val="00A76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82</Words>
  <Characters>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阳曲县人社局   阳曲县教育局</dc:title>
  <dc:subject/>
  <dc:creator>lenovo</dc:creator>
  <cp:keywords/>
  <dc:description/>
  <cp:lastModifiedBy>Aliens</cp:lastModifiedBy>
  <cp:revision>11</cp:revision>
  <cp:lastPrinted>2020-11-23T10:29:00Z</cp:lastPrinted>
  <dcterms:created xsi:type="dcterms:W3CDTF">2016-07-20T07:33:00Z</dcterms:created>
  <dcterms:modified xsi:type="dcterms:W3CDTF">2020-11-23T10:32:00Z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