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9" w:rsidRDefault="006A01E9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告知承诺制审批承诺书</w:t>
      </w:r>
    </w:p>
    <w:p w:rsidR="006A01E9" w:rsidRDefault="006A01E9">
      <w:pPr>
        <w:jc w:val="center"/>
        <w:rPr>
          <w:rFonts w:ascii="仿宋" w:eastAsia="仿宋" w:hAnsi="仿宋" w:cs="仿宋"/>
          <w:sz w:val="32"/>
          <w:szCs w:val="32"/>
        </w:rPr>
      </w:pPr>
    </w:p>
    <w:p w:rsidR="006A01E9" w:rsidRDefault="006A01E9" w:rsidP="007909E9">
      <w:pPr>
        <w:spacing w:line="54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</w:t>
      </w:r>
      <w:r>
        <w:rPr>
          <w:rFonts w:ascii="仿宋_GB2312" w:eastAsia="仿宋_GB2312" w:hAnsi="仿宋" w:cs="宋体" w:hint="eastAsia"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自愿选择教师资格认定“告知承诺制”审批模式，并对相关事宜郑重承诺如下：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一、此次申请的教师资格认定事项中所提交的所有文件、证件及相关材料等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包括外文翻译资料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均完整、真实、合法、有效。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二、本人已知晓此次教师资格认定事项的申报条件和标准（详见教师资格认定公告），并承诺已经到马山县中医医院体检并合格。请马山县教育局给予快速审批并随时接受核查。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三、如经认定机构核查发现本人承诺事项与事实不符，本人对产生的后果承担法律责任，并同意接受以下处理：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（一）未达到法定要求的身体条件不从事教育教学活动，并在三个工作日内主动向马山县教育局申请办理教师资格撤销。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（二）未主动申请办理教师资格撤销的，马山县教育局将依职权撤销本人的教师资格证；</w:t>
      </w:r>
    </w:p>
    <w:p w:rsidR="006A01E9" w:rsidRDefault="006A01E9" w:rsidP="007909E9">
      <w:pPr>
        <w:spacing w:line="540" w:lineRule="exact"/>
        <w:ind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（三）因撤销行为造成本人或其他相对人利益损失的，由本人承担所有责任。</w:t>
      </w:r>
    </w:p>
    <w:p w:rsidR="006A01E9" w:rsidRDefault="006A01E9" w:rsidP="007909E9">
      <w:pPr>
        <w:spacing w:line="540" w:lineRule="exact"/>
        <w:ind w:rightChars="-51" w:right="31680"/>
        <w:rPr>
          <w:rFonts w:ascii="仿宋_GB2312" w:eastAsia="仿宋_GB2312" w:hAnsi="仿宋" w:cs="宋体"/>
          <w:sz w:val="32"/>
          <w:szCs w:val="32"/>
        </w:rPr>
      </w:pPr>
    </w:p>
    <w:p w:rsidR="006A01E9" w:rsidRDefault="006A01E9" w:rsidP="007909E9">
      <w:pPr>
        <w:spacing w:line="540" w:lineRule="exact"/>
        <w:ind w:rightChars="-51" w:right="31680"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 xml:space="preserve">                      </w:t>
      </w:r>
      <w:r>
        <w:rPr>
          <w:rFonts w:ascii="仿宋_GB2312" w:eastAsia="仿宋_GB2312" w:hAnsi="仿宋" w:cs="宋体" w:hint="eastAsia"/>
          <w:sz w:val="32"/>
          <w:szCs w:val="32"/>
        </w:rPr>
        <w:t>申请人（签名）：</w:t>
      </w:r>
    </w:p>
    <w:p w:rsidR="006A01E9" w:rsidRDefault="006A01E9" w:rsidP="007909E9">
      <w:pPr>
        <w:spacing w:line="540" w:lineRule="exact"/>
        <w:ind w:rightChars="-51" w:right="31680"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宋体" w:hint="eastAsia"/>
          <w:sz w:val="32"/>
          <w:szCs w:val="32"/>
        </w:rPr>
        <w:t>年</w:t>
      </w:r>
      <w:r>
        <w:rPr>
          <w:rFonts w:ascii="仿宋_GB2312" w:eastAsia="仿宋_GB2312" w:hAnsi="仿宋" w:cs="宋体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sz w:val="32"/>
          <w:szCs w:val="32"/>
        </w:rPr>
        <w:t>月</w:t>
      </w:r>
      <w:r>
        <w:rPr>
          <w:rFonts w:ascii="仿宋_GB2312" w:eastAsia="仿宋_GB2312" w:hAnsi="仿宋" w:cs="宋体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6A01E9" w:rsidRDefault="006A01E9" w:rsidP="007909E9">
      <w:pPr>
        <w:spacing w:line="520" w:lineRule="exact"/>
        <w:ind w:rightChars="-51" w:right="31680"/>
        <w:rPr>
          <w:rFonts w:ascii="仿宋_GB2312" w:eastAsia="仿宋_GB2312" w:hAnsi="仿宋" w:cs="宋体"/>
          <w:sz w:val="32"/>
          <w:szCs w:val="32"/>
        </w:rPr>
      </w:pPr>
      <w:bookmarkStart w:id="0" w:name="_GoBack"/>
      <w:bookmarkEnd w:id="0"/>
    </w:p>
    <w:p w:rsidR="006A01E9" w:rsidRDefault="006A01E9" w:rsidP="001B10A7">
      <w:pPr>
        <w:spacing w:line="520" w:lineRule="exact"/>
        <w:ind w:rightChars="-51" w:right="31680" w:firstLineChars="200" w:firstLine="3168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24"/>
          <w:u w:val="single"/>
        </w:rPr>
        <w:t>本承诺书一式两份，申请人及审批机关各留存一份</w:t>
      </w:r>
    </w:p>
    <w:sectPr w:rsidR="006A01E9" w:rsidSect="00317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EC0330"/>
    <w:rsid w:val="001B10A7"/>
    <w:rsid w:val="002B0175"/>
    <w:rsid w:val="00317DBE"/>
    <w:rsid w:val="003A5138"/>
    <w:rsid w:val="006A01E9"/>
    <w:rsid w:val="006E2466"/>
    <w:rsid w:val="00764FB4"/>
    <w:rsid w:val="007909E9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F2A3A80"/>
    <w:rsid w:val="4DA13522"/>
    <w:rsid w:val="506D465B"/>
    <w:rsid w:val="50D90B2C"/>
    <w:rsid w:val="66CD36B2"/>
    <w:rsid w:val="725062F6"/>
    <w:rsid w:val="77EC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7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4D6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7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7D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</dc:creator>
  <cp:keywords/>
  <dc:description/>
  <cp:lastModifiedBy>Windows</cp:lastModifiedBy>
  <cp:revision>3</cp:revision>
  <cp:lastPrinted>2020-03-27T01:37:00Z</cp:lastPrinted>
  <dcterms:created xsi:type="dcterms:W3CDTF">2020-04-07T08:20:00Z</dcterms:created>
  <dcterms:modified xsi:type="dcterms:W3CDTF">2021-05-10T09:10:00Z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