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安泽县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年公开招聘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教师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安泽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安泽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35729A8"/>
    <w:rsid w:val="07C7533A"/>
    <w:rsid w:val="0F5478D4"/>
    <w:rsid w:val="184E3A2E"/>
    <w:rsid w:val="1CC87D80"/>
    <w:rsid w:val="21555CDA"/>
    <w:rsid w:val="2759068E"/>
    <w:rsid w:val="28E76826"/>
    <w:rsid w:val="2D87339B"/>
    <w:rsid w:val="36240AC3"/>
    <w:rsid w:val="3A9B08A5"/>
    <w:rsid w:val="43BD6EC0"/>
    <w:rsid w:val="4DE40961"/>
    <w:rsid w:val="52B64F36"/>
    <w:rsid w:val="55C93261"/>
    <w:rsid w:val="5C89559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Administrator</cp:lastModifiedBy>
  <dcterms:modified xsi:type="dcterms:W3CDTF">2021-08-06T01:51:27Z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