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2F" w:rsidRDefault="0057022F">
      <w:pPr>
        <w:widowControl/>
        <w:spacing w:line="340" w:lineRule="atLeast"/>
        <w:jc w:val="left"/>
        <w:outlineLvl w:val="2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 xml:space="preserve">1 </w:t>
      </w:r>
    </w:p>
    <w:p w:rsidR="0057022F" w:rsidRDefault="0057022F">
      <w:pPr>
        <w:widowControl/>
        <w:spacing w:line="340" w:lineRule="atLeast"/>
        <w:jc w:val="center"/>
        <w:outlineLvl w:val="2"/>
        <w:rPr>
          <w:rFonts w:ascii="宋体"/>
          <w:b/>
          <w:bCs/>
          <w:sz w:val="34"/>
          <w:szCs w:val="3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广西壮族自治区申请认定教师资格人员体检表</w:t>
      </w:r>
    </w:p>
    <w:p w:rsidR="0057022F" w:rsidRDefault="0057022F">
      <w:pPr>
        <w:widowControl/>
        <w:spacing w:line="340" w:lineRule="atLeast"/>
        <w:jc w:val="left"/>
        <w:rPr>
          <w:rFonts w:ascii="宋体"/>
        </w:rPr>
      </w:pPr>
      <w:r>
        <w:rPr>
          <w:rFonts w:ascii="宋体" w:hAnsi="宋体"/>
        </w:rPr>
        <w:t xml:space="preserve">                                                       </w:t>
      </w:r>
      <w:r>
        <w:rPr>
          <w:rFonts w:ascii="宋体" w:hAnsi="宋体" w:hint="eastAsia"/>
        </w:rPr>
        <w:t>编号：</w:t>
      </w:r>
      <w:r>
        <w:rPr>
          <w:rFonts w:ascii="宋体" w:hAnsi="宋体"/>
        </w:rPr>
        <w:t xml:space="preserve"> 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 w:rsidR="0057022F">
        <w:trPr>
          <w:cantSplit/>
          <w:trHeight w:val="1100"/>
          <w:jc w:val="center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小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寸正面</w:t>
            </w: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免冠相片</w:t>
            </w:r>
          </w:p>
        </w:tc>
      </w:tr>
      <w:tr w:rsidR="0057022F">
        <w:trPr>
          <w:cantSplit/>
          <w:trHeight w:val="764"/>
          <w:jc w:val="center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</w:tr>
      <w:tr w:rsidR="0057022F">
        <w:trPr>
          <w:cantSplit/>
          <w:trHeight w:val="744"/>
          <w:jc w:val="center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57022F" w:rsidRDefault="0057022F">
            <w:pPr>
              <w:widowControl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</w:tr>
      <w:tr w:rsidR="0057022F">
        <w:trPr>
          <w:cantSplit/>
          <w:trHeight w:val="847"/>
          <w:jc w:val="center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既往病史</w:t>
            </w:r>
          </w:p>
        </w:tc>
        <w:tc>
          <w:tcPr>
            <w:tcW w:w="6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</w:tr>
      <w:tr w:rsidR="0057022F">
        <w:trPr>
          <w:cantSplit/>
          <w:trHeight w:val="775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rPr>
                <w:rFonts w:asci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2F" w:rsidRDefault="0057022F">
            <w:pPr>
              <w:widowControl/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22F">
        <w:trPr>
          <w:cantSplit/>
          <w:trHeight w:val="740"/>
          <w:jc w:val="center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rPr>
                <w:rFonts w:asci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2F" w:rsidRDefault="0057022F">
            <w:pPr>
              <w:widowControl/>
              <w:spacing w:line="400" w:lineRule="exact"/>
              <w:rPr>
                <w:rFonts w:ascii="宋体"/>
              </w:rPr>
            </w:pPr>
          </w:p>
        </w:tc>
      </w:tr>
      <w:tr w:rsidR="0057022F">
        <w:trPr>
          <w:cantSplit/>
          <w:trHeight w:val="655"/>
          <w:jc w:val="center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他</w:t>
            </w:r>
          </w:p>
        </w:tc>
        <w:tc>
          <w:tcPr>
            <w:tcW w:w="38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2F" w:rsidRDefault="0057022F">
            <w:pPr>
              <w:widowControl/>
              <w:spacing w:line="400" w:lineRule="exact"/>
              <w:rPr>
                <w:rFonts w:ascii="宋体"/>
              </w:rPr>
            </w:pPr>
          </w:p>
        </w:tc>
      </w:tr>
      <w:tr w:rsidR="0057022F">
        <w:trPr>
          <w:cantSplit/>
          <w:trHeight w:val="965"/>
          <w:jc w:val="center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右</w:t>
            </w:r>
            <w:r>
              <w:rPr>
                <w:rFonts w:ascii="宋体" w:hAnsi="宋体"/>
              </w:rPr>
              <w:t xml:space="preserve">          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2F" w:rsidRDefault="0057022F" w:rsidP="0057022F">
            <w:pPr>
              <w:widowControl/>
              <w:spacing w:line="400" w:lineRule="exact"/>
              <w:ind w:firstLineChars="200" w:firstLine="31680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2F" w:rsidRDefault="0057022F">
            <w:pPr>
              <w:widowControl/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22F">
        <w:trPr>
          <w:cantSplit/>
          <w:trHeight w:val="576"/>
          <w:jc w:val="center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左</w:t>
            </w:r>
            <w:r>
              <w:rPr>
                <w:rFonts w:ascii="宋体" w:hAnsi="宋体"/>
              </w:rPr>
              <w:t xml:space="preserve">          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 w:rsidP="0057022F">
            <w:pPr>
              <w:widowControl/>
              <w:spacing w:line="400" w:lineRule="exact"/>
              <w:ind w:firstLineChars="200" w:firstLine="31680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2F" w:rsidRDefault="0057022F">
            <w:pPr>
              <w:widowControl/>
              <w:spacing w:line="400" w:lineRule="exact"/>
              <w:rPr>
                <w:rFonts w:ascii="宋体"/>
              </w:rPr>
            </w:pPr>
          </w:p>
        </w:tc>
      </w:tr>
      <w:tr w:rsidR="0057022F">
        <w:trPr>
          <w:cantSplit/>
          <w:trHeight w:val="541"/>
          <w:jc w:val="center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鼻</w:t>
            </w: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2F" w:rsidRDefault="0057022F">
            <w:pPr>
              <w:widowControl/>
              <w:spacing w:line="400" w:lineRule="exact"/>
              <w:rPr>
                <w:rFonts w:ascii="宋体"/>
              </w:rPr>
            </w:pPr>
          </w:p>
        </w:tc>
      </w:tr>
      <w:tr w:rsidR="0057022F">
        <w:trPr>
          <w:cantSplit/>
          <w:trHeight w:val="422"/>
          <w:jc w:val="center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2F" w:rsidRDefault="0057022F">
            <w:pPr>
              <w:widowControl/>
              <w:spacing w:line="400" w:lineRule="exact"/>
              <w:rPr>
                <w:rFonts w:ascii="宋体"/>
              </w:rPr>
            </w:pPr>
          </w:p>
        </w:tc>
      </w:tr>
      <w:tr w:rsidR="0057022F">
        <w:trPr>
          <w:cantSplit/>
          <w:trHeight w:val="987"/>
          <w:jc w:val="center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齿</w:t>
            </w:r>
            <w:r>
              <w:rPr>
                <w:rFonts w:ascii="宋体" w:hAnsi="宋体"/>
              </w:rPr>
              <w:t xml:space="preserve">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022F" w:rsidRDefault="0057022F">
            <w:pPr>
              <w:widowControl/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22F">
        <w:trPr>
          <w:cantSplit/>
          <w:trHeight w:val="1130"/>
          <w:jc w:val="center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8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022F" w:rsidRDefault="0057022F">
            <w:pPr>
              <w:widowControl/>
              <w:spacing w:line="400" w:lineRule="exact"/>
              <w:rPr>
                <w:rFonts w:ascii="宋体"/>
              </w:rPr>
            </w:pPr>
          </w:p>
        </w:tc>
      </w:tr>
      <w:tr w:rsidR="0057022F">
        <w:trPr>
          <w:cantSplit/>
          <w:trHeight w:val="640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公分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2F" w:rsidRDefault="0057022F">
            <w:pPr>
              <w:widowControl/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22F">
        <w:trPr>
          <w:cantSplit/>
          <w:trHeight w:val="452"/>
          <w:jc w:val="center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公斤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2F" w:rsidRDefault="0057022F">
            <w:pPr>
              <w:widowControl/>
              <w:spacing w:line="340" w:lineRule="atLeast"/>
              <w:rPr>
                <w:rFonts w:ascii="宋体"/>
              </w:rPr>
            </w:pPr>
          </w:p>
        </w:tc>
      </w:tr>
      <w:tr w:rsidR="0057022F">
        <w:trPr>
          <w:cantSplit/>
          <w:trHeight w:val="90"/>
          <w:jc w:val="center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2F" w:rsidRDefault="0057022F">
            <w:pPr>
              <w:widowControl/>
              <w:spacing w:line="340" w:lineRule="atLeast"/>
              <w:rPr>
                <w:rFonts w:ascii="宋体"/>
              </w:rPr>
            </w:pPr>
          </w:p>
        </w:tc>
      </w:tr>
      <w:tr w:rsidR="0057022F">
        <w:trPr>
          <w:cantSplit/>
          <w:trHeight w:val="590"/>
          <w:jc w:val="center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2F" w:rsidRDefault="0057022F">
            <w:pPr>
              <w:widowControl/>
              <w:spacing w:line="340" w:lineRule="atLeast"/>
              <w:rPr>
                <w:rFonts w:ascii="宋体"/>
              </w:rPr>
            </w:pPr>
          </w:p>
        </w:tc>
      </w:tr>
      <w:tr w:rsidR="0057022F">
        <w:trPr>
          <w:cantSplit/>
          <w:trHeight w:val="707"/>
          <w:jc w:val="center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2F" w:rsidRDefault="0057022F">
            <w:pPr>
              <w:widowControl/>
              <w:spacing w:line="340" w:lineRule="atLeast"/>
              <w:rPr>
                <w:rFonts w:ascii="宋体"/>
              </w:rPr>
            </w:pPr>
          </w:p>
        </w:tc>
      </w:tr>
      <w:tr w:rsidR="0057022F">
        <w:trPr>
          <w:cantSplit/>
          <w:trHeight w:val="607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2F" w:rsidRDefault="0057022F">
            <w:pPr>
              <w:widowControl/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22F">
        <w:trPr>
          <w:cantSplit/>
          <w:trHeight w:val="569"/>
          <w:jc w:val="center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</w:tr>
      <w:tr w:rsidR="0057022F">
        <w:trPr>
          <w:cantSplit/>
          <w:trHeight w:val="663"/>
          <w:jc w:val="center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</w:tr>
      <w:tr w:rsidR="0057022F">
        <w:trPr>
          <w:cantSplit/>
          <w:trHeight w:val="595"/>
          <w:jc w:val="center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</w:tr>
      <w:tr w:rsidR="0057022F">
        <w:trPr>
          <w:cantSplit/>
          <w:trHeight w:val="557"/>
          <w:jc w:val="center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</w:tr>
      <w:tr w:rsidR="0057022F">
        <w:trPr>
          <w:cantSplit/>
          <w:trHeight w:val="652"/>
          <w:jc w:val="center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精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神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</w:tr>
      <w:tr w:rsidR="0057022F">
        <w:trPr>
          <w:cantSplit/>
          <w:trHeight w:val="1245"/>
          <w:jc w:val="center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 w:rsidP="0057022F">
            <w:pPr>
              <w:spacing w:line="400" w:lineRule="exact"/>
              <w:ind w:firstLineChars="100" w:firstLine="31680"/>
              <w:rPr>
                <w:rFonts w:ascii="宋体"/>
              </w:rPr>
            </w:pPr>
            <w:r>
              <w:rPr>
                <w:rFonts w:ascii="宋体" w:hAnsi="宋体" w:hint="eastAsia"/>
              </w:rPr>
              <w:t>胸部</w:t>
            </w:r>
            <w:r>
              <w:rPr>
                <w:rFonts w:ascii="宋体" w:hAnsi="宋体"/>
              </w:rPr>
              <w:t>X</w:t>
            </w:r>
          </w:p>
          <w:p w:rsidR="0057022F" w:rsidRDefault="0057022F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线透视</w:t>
            </w:r>
          </w:p>
        </w:tc>
        <w:tc>
          <w:tcPr>
            <w:tcW w:w="6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rPr>
                <w:rFonts w:ascii="宋体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textAlignment w:val="top"/>
              <w:rPr>
                <w:rFonts w:asci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:rsidR="0057022F" w:rsidRDefault="0057022F">
            <w:pPr>
              <w:widowControl/>
              <w:spacing w:line="400" w:lineRule="exact"/>
              <w:textAlignment w:val="top"/>
              <w:rPr>
                <w:rFonts w:ascii="宋体"/>
              </w:rPr>
            </w:pPr>
          </w:p>
          <w:p w:rsidR="0057022F" w:rsidRDefault="0057022F">
            <w:pPr>
              <w:widowControl/>
              <w:spacing w:line="400" w:lineRule="exact"/>
              <w:textAlignment w:val="top"/>
              <w:rPr>
                <w:rFonts w:ascii="宋体"/>
              </w:rPr>
            </w:pPr>
          </w:p>
        </w:tc>
      </w:tr>
      <w:tr w:rsidR="0057022F">
        <w:trPr>
          <w:trHeight w:val="725"/>
          <w:jc w:val="center"/>
        </w:trPr>
        <w:tc>
          <w:tcPr>
            <w:tcW w:w="12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化验检查</w:t>
            </w:r>
            <w:r>
              <w:rPr>
                <w:rFonts w:ascii="宋体" w:hAnsi="宋体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肝功能（</w:t>
            </w:r>
            <w:r>
              <w:rPr>
                <w:rFonts w:ascii="宋体" w:hAnsi="宋体"/>
              </w:rPr>
              <w:t>ALT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AST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5729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22F" w:rsidRDefault="0057022F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57022F">
        <w:trPr>
          <w:trHeight w:val="2385"/>
          <w:jc w:val="center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F" w:rsidRDefault="0057022F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57022F" w:rsidRDefault="0057022F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57022F" w:rsidRDefault="0057022F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医</w:t>
            </w:r>
          </w:p>
          <w:p w:rsidR="0057022F" w:rsidRDefault="0057022F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57022F" w:rsidRDefault="0057022F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:rsidR="0057022F" w:rsidRDefault="0057022F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022F" w:rsidRDefault="0057022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负责医师：</w:t>
            </w:r>
          </w:p>
          <w:p w:rsidR="0057022F" w:rsidRDefault="0057022F">
            <w:pPr>
              <w:widowControl/>
              <w:spacing w:line="400" w:lineRule="exact"/>
              <w:jc w:val="right"/>
              <w:rPr>
                <w:rFonts w:ascii="宋体"/>
              </w:rPr>
            </w:pPr>
          </w:p>
          <w:p w:rsidR="0057022F" w:rsidRDefault="0057022F" w:rsidP="0057022F">
            <w:pPr>
              <w:widowControl/>
              <w:spacing w:line="400" w:lineRule="exact"/>
              <w:ind w:firstLineChars="2150" w:firstLine="31680"/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日（单位盖章）</w:t>
            </w:r>
          </w:p>
        </w:tc>
      </w:tr>
    </w:tbl>
    <w:p w:rsidR="0057022F" w:rsidRDefault="0057022F"/>
    <w:sectPr w:rsidR="0057022F" w:rsidSect="0009183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2F" w:rsidRDefault="0057022F" w:rsidP="0009183C">
      <w:r>
        <w:separator/>
      </w:r>
    </w:p>
  </w:endnote>
  <w:endnote w:type="continuationSeparator" w:id="0">
    <w:p w:rsidR="0057022F" w:rsidRDefault="0057022F" w:rsidP="0009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2F" w:rsidRDefault="0057022F">
    <w:pPr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>注：</w:t>
    </w:r>
    <w:r>
      <w:rPr>
        <w:rFonts w:ascii="仿宋_GB2312" w:eastAsia="仿宋_GB2312" w:hAnsi="仿宋_GB2312" w:cs="仿宋_GB2312"/>
        <w:b/>
        <w:bCs/>
      </w:rPr>
      <w:t>1</w:t>
    </w:r>
    <w:r>
      <w:rPr>
        <w:rFonts w:ascii="仿宋_GB2312" w:eastAsia="仿宋_GB2312" w:hAnsi="仿宋_GB2312" w:cs="仿宋_GB2312" w:hint="eastAsia"/>
        <w:b/>
        <w:bCs/>
      </w:rPr>
      <w:t>．贴相片处需加盖体检医院骑缝章。</w:t>
    </w:r>
  </w:p>
  <w:p w:rsidR="0057022F" w:rsidRDefault="0057022F" w:rsidP="00D558CB">
    <w:pPr>
      <w:ind w:left="31680" w:hangingChars="400" w:firstLine="31680"/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 xml:space="preserve">　　</w:t>
    </w:r>
    <w:r>
      <w:rPr>
        <w:rFonts w:ascii="仿宋_GB2312" w:eastAsia="仿宋_GB2312" w:hAnsi="仿宋_GB2312" w:cs="仿宋_GB2312"/>
        <w:b/>
        <w:bCs/>
      </w:rPr>
      <w:t>2</w:t>
    </w:r>
    <w:r>
      <w:rPr>
        <w:rFonts w:ascii="仿宋_GB2312" w:eastAsia="仿宋_GB2312" w:hAnsi="仿宋_GB2312" w:cs="仿宋_GB2312" w:hint="eastAsia"/>
        <w:b/>
        <w:bCs/>
      </w:rPr>
      <w:t>．</w:t>
    </w:r>
    <w:r>
      <w:rPr>
        <w:rFonts w:ascii="仿宋_GB2312" w:eastAsia="仿宋_GB2312" w:hAnsi="仿宋_GB2312" w:cs="仿宋_GB2312" w:hint="eastAsia"/>
        <w:b/>
        <w:bCs/>
        <w:spacing w:val="-6"/>
      </w:rPr>
      <w:t>体检单位必须按照教师资格认定体检标准作出“合格”或“不合格”的结论，负责医生需签字，并加盖体检单位公章方有效。</w:t>
    </w:r>
  </w:p>
  <w:p w:rsidR="0057022F" w:rsidRDefault="0057022F" w:rsidP="00D558CB">
    <w:pPr>
      <w:ind w:firstLineChars="200" w:firstLine="31680"/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/>
        <w:b/>
        <w:bCs/>
      </w:rPr>
      <w:t>3.</w:t>
    </w:r>
    <w:r>
      <w:rPr>
        <w:rFonts w:ascii="仿宋_GB2312" w:eastAsia="仿宋_GB2312" w:hAnsi="仿宋_GB2312" w:cs="仿宋_GB2312" w:hint="eastAsia"/>
        <w:b/>
        <w:bCs/>
      </w:rPr>
      <w:t>用</w:t>
    </w:r>
    <w:r>
      <w:rPr>
        <w:rFonts w:ascii="仿宋_GB2312" w:eastAsia="仿宋_GB2312" w:hAnsi="仿宋_GB2312" w:cs="仿宋_GB2312"/>
        <w:b/>
        <w:bCs/>
      </w:rPr>
      <w:t>A4</w:t>
    </w:r>
    <w:r>
      <w:rPr>
        <w:rFonts w:ascii="仿宋_GB2312" w:eastAsia="仿宋_GB2312" w:hAnsi="仿宋_GB2312" w:cs="仿宋_GB2312" w:hint="eastAsia"/>
        <w:b/>
        <w:bCs/>
      </w:rPr>
      <w:t>纸双面打印</w:t>
    </w:r>
  </w:p>
  <w:p w:rsidR="0057022F" w:rsidRDefault="0057022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57022F" w:rsidRPr="00627531" w:rsidRDefault="0057022F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 w:rsidRPr="00627531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627531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627531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 w:rsidRPr="00627531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2F" w:rsidRDefault="0057022F" w:rsidP="0009183C">
      <w:r>
        <w:separator/>
      </w:r>
    </w:p>
  </w:footnote>
  <w:footnote w:type="continuationSeparator" w:id="0">
    <w:p w:rsidR="0057022F" w:rsidRDefault="0057022F" w:rsidP="00091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509"/>
    <w:multiLevelType w:val="multilevel"/>
    <w:tmpl w:val="02953509"/>
    <w:lvl w:ilvl="0">
      <w:start w:val="1"/>
      <w:numFmt w:val="chineseCountingThousand"/>
      <w:pStyle w:val="Heading1"/>
      <w:lvlText w:val="第%1部分"/>
      <w:lvlJc w:val="left"/>
      <w:pPr>
        <w:tabs>
          <w:tab w:val="left" w:pos="425"/>
        </w:tabs>
        <w:ind w:left="425" w:hanging="425"/>
      </w:pPr>
      <w:rPr>
        <w:rFonts w:eastAsia="宋体" w:cs="Times New Roman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pStyle w:val="Heading2"/>
      <w:lvlText w:val="(%2)"/>
      <w:lvlJc w:val="left"/>
      <w:pPr>
        <w:tabs>
          <w:tab w:val="left" w:pos="425"/>
        </w:tabs>
        <w:ind w:left="425" w:hanging="425"/>
      </w:pPr>
      <w:rPr>
        <w:rFonts w:cs="Times New Roman" w:hint="default"/>
        <w:b/>
        <w:i w:val="0"/>
        <w:strike w:val="0"/>
      </w:rPr>
    </w:lvl>
    <w:lvl w:ilvl="2">
      <w:start w:val="1"/>
      <w:numFmt w:val="decimal"/>
      <w:pStyle w:val="Heading3"/>
      <w:lvlText w:val="%3."/>
      <w:lvlJc w:val="left"/>
      <w:pPr>
        <w:tabs>
          <w:tab w:val="left" w:pos="0"/>
        </w:tabs>
      </w:pPr>
      <w:rPr>
        <w:rFonts w:ascii="宋体" w:eastAsia="宋体" w:cs="Times New Roman" w:hint="eastAsia"/>
        <w:b/>
        <w:i w:val="0"/>
        <w:caps w:val="0"/>
        <w:smallCaps w:val="0"/>
        <w:strike w:val="0"/>
        <w:spacing w:val="0"/>
        <w:sz w:val="32"/>
        <w:u w:val="none"/>
      </w:rPr>
    </w:lvl>
    <w:lvl w:ilvl="3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cs="Times New Roman" w:hint="eastAsia"/>
      </w:rPr>
    </w:lvl>
    <w:lvl w:ilvl="4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9B5551"/>
    <w:rsid w:val="0009183C"/>
    <w:rsid w:val="000E60AB"/>
    <w:rsid w:val="0057022F"/>
    <w:rsid w:val="00627531"/>
    <w:rsid w:val="00D558CB"/>
    <w:rsid w:val="00F6023E"/>
    <w:rsid w:val="0325525F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3830756"/>
    <w:rsid w:val="3A2D1FFD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5415AC5"/>
    <w:rsid w:val="75C61604"/>
    <w:rsid w:val="763F63CC"/>
    <w:rsid w:val="768C008D"/>
    <w:rsid w:val="76BE1487"/>
    <w:rsid w:val="78C97692"/>
    <w:rsid w:val="791B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3C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183C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183C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183C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AC8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AC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AC8"/>
    <w:rPr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091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B5AC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918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5AC8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09183C"/>
    <w:rPr>
      <w:rFonts w:cs="Times New Roman"/>
    </w:rPr>
  </w:style>
  <w:style w:type="paragraph" w:styleId="ListParagraph">
    <w:name w:val="List Paragraph"/>
    <w:basedOn w:val="Normal"/>
    <w:uiPriority w:val="99"/>
    <w:qFormat/>
    <w:rsid w:val="000918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89</Words>
  <Characters>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</cp:lastModifiedBy>
  <cp:revision>2</cp:revision>
  <cp:lastPrinted>2020-05-20T06:20:00Z</cp:lastPrinted>
  <dcterms:created xsi:type="dcterms:W3CDTF">2019-04-20T16:31:00Z</dcterms:created>
  <dcterms:modified xsi:type="dcterms:W3CDTF">2021-05-10T08:26:00Z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569CB50DAB7B45909BCD38921E274CAB</vt:lpwstr>
  </property>
</Properties>
</file>